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990"/>
        <w:gridCol w:w="2790"/>
        <w:gridCol w:w="990"/>
        <w:gridCol w:w="1350"/>
        <w:gridCol w:w="1350"/>
        <w:gridCol w:w="990"/>
        <w:gridCol w:w="900"/>
        <w:gridCol w:w="2070"/>
      </w:tblGrid>
      <w:tr w:rsidR="005B10FF" w:rsidTr="008C0BD6">
        <w:tc>
          <w:tcPr>
            <w:tcW w:w="324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234375" w:rsidRPr="008C0BD6" w:rsidRDefault="00234375" w:rsidP="00234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D6"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378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4375" w:rsidRPr="008C0BD6" w:rsidRDefault="008C0BD6" w:rsidP="008C0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Resume and C</w:t>
            </w:r>
            <w:r w:rsidR="00234375" w:rsidRPr="008C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34375" w:rsidRPr="008C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34375" w:rsidRPr="008C0BD6">
              <w:rPr>
                <w:rFonts w:ascii="Times New Roman" w:hAnsi="Times New Roman" w:cs="Times New Roman"/>
                <w:b/>
                <w:sz w:val="24"/>
                <w:szCs w:val="24"/>
              </w:rPr>
              <w:t>ent:</w:t>
            </w:r>
          </w:p>
        </w:tc>
        <w:tc>
          <w:tcPr>
            <w:tcW w:w="3690" w:type="dxa"/>
            <w:gridSpan w:val="3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</w:tcPr>
          <w:p w:rsidR="00234375" w:rsidRPr="008C0BD6" w:rsidRDefault="005B10FF" w:rsidP="008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</w:t>
            </w:r>
            <w:r w:rsidR="008C0BD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8C0BD6">
              <w:rPr>
                <w:rFonts w:ascii="Times New Roman" w:hAnsi="Times New Roman" w:cs="Times New Roman"/>
                <w:b/>
                <w:sz w:val="24"/>
                <w:szCs w:val="24"/>
              </w:rPr>
              <w:t>ollow-</w:t>
            </w:r>
            <w:r w:rsidR="008C0BD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C0BD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34375" w:rsidRPr="008C0B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0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234375" w:rsidRPr="008C0BD6" w:rsidRDefault="00234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D6">
              <w:rPr>
                <w:rFonts w:ascii="Times New Roman" w:hAnsi="Times New Roman" w:cs="Times New Roman"/>
                <w:b/>
                <w:sz w:val="24"/>
                <w:szCs w:val="24"/>
              </w:rPr>
              <w:t>Reply Received:</w:t>
            </w:r>
          </w:p>
        </w:tc>
      </w:tr>
      <w:tr w:rsidR="005B10FF" w:rsidTr="008C0BD6">
        <w:tc>
          <w:tcPr>
            <w:tcW w:w="198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E85"/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7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405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405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</w:tcPr>
          <w:p w:rsidR="005B10FF" w:rsidRPr="00234375" w:rsidRDefault="005B1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</w:tcPr>
          <w:p w:rsidR="005B10FF" w:rsidRPr="00234375" w:rsidRDefault="005B1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234375" w:rsidRDefault="005B1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</w:tr>
      <w:tr w:rsidR="005B10FF" w:rsidTr="008C0BD6">
        <w:tc>
          <w:tcPr>
            <w:tcW w:w="198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5B10FF" w:rsidRDefault="00042B92" w:rsidP="0051714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John Smith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5B10FF" w:rsidRDefault="00042B92" w:rsidP="0051714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JT Industry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24" w:space="0" w:color="000000" w:themeColor="text1"/>
            </w:tcBorders>
          </w:tcPr>
          <w:p w:rsidR="005B10FF" w:rsidRPr="00FC6405" w:rsidRDefault="00FC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10/26/18</w:t>
            </w:r>
          </w:p>
        </w:tc>
        <w:tc>
          <w:tcPr>
            <w:tcW w:w="2790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042B92" w:rsidP="00042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j.smith@jtindustry.com</w:t>
            </w:r>
            <w:bookmarkEnd w:id="0"/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882777" w:rsidRDefault="00FC6521" w:rsidP="0088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11.2.18</w:t>
            </w:r>
          </w:p>
        </w:tc>
        <w:tc>
          <w:tcPr>
            <w:tcW w:w="1350" w:type="dxa"/>
            <w:tcBorders>
              <w:top w:val="single" w:sz="12" w:space="0" w:color="000000" w:themeColor="text1"/>
            </w:tcBorders>
          </w:tcPr>
          <w:p w:rsidR="005B10FF" w:rsidRPr="00882777" w:rsidRDefault="00042B92" w:rsidP="00042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888-567-8543</w:t>
            </w:r>
          </w:p>
        </w:tc>
        <w:tc>
          <w:tcPr>
            <w:tcW w:w="1350" w:type="dxa"/>
            <w:tcBorders>
              <w:top w:val="single" w:sz="12" w:space="0" w:color="000000" w:themeColor="text1"/>
              <w:right w:val="single" w:sz="24" w:space="0" w:color="000000" w:themeColor="text1"/>
            </w:tcBorders>
          </w:tcPr>
          <w:p w:rsidR="005B10FF" w:rsidRPr="00FC6405" w:rsidRDefault="00042B92" w:rsidP="0023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Left msg.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FC6521" w:rsidP="00042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11.6.18</w:t>
            </w:r>
          </w:p>
        </w:tc>
        <w:tc>
          <w:tcPr>
            <w:tcW w:w="900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042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2070" w:type="dxa"/>
            <w:tcBorders>
              <w:top w:val="single" w:sz="12" w:space="0" w:color="000000" w:themeColor="text1"/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FC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Interview 11.15.18</w:t>
            </w: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5B10FF" w:rsidRDefault="005B10FF" w:rsidP="0051714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5B10FF" w:rsidRDefault="005B10FF" w:rsidP="0051714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882777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882777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882777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FF" w:rsidTr="008C0BD6">
        <w:tc>
          <w:tcPr>
            <w:tcW w:w="1980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CE85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</w:tcPr>
          <w:p w:rsidR="005B10FF" w:rsidRPr="00FC6405" w:rsidRDefault="005B10FF" w:rsidP="0051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5B10FF" w:rsidRPr="00FC6405" w:rsidRDefault="005B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F11" w:rsidRDefault="006F4F11"/>
    <w:sectPr w:rsidR="006F4F11" w:rsidSect="00FC64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3A"/>
    <w:rsid w:val="00042B92"/>
    <w:rsid w:val="00234375"/>
    <w:rsid w:val="00455C3A"/>
    <w:rsid w:val="005B10FF"/>
    <w:rsid w:val="006F4F11"/>
    <w:rsid w:val="00882777"/>
    <w:rsid w:val="008C0BD6"/>
    <w:rsid w:val="00FC6405"/>
    <w:rsid w:val="00F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1CBE"/>
  <w15:docId w15:val="{89057ACF-7204-4F1D-A9F1-D4544640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7">
    <w:name w:val="style7"/>
    <w:basedOn w:val="DefaultParagraphFont"/>
    <w:rsid w:val="0088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Roaming\Microsoft\Templates\TP0300045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9CFD-1CF2-4C72-949C-A75ADFD73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DFEBC-F072-40AF-9FFE-665B7409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E100F-6502-4FB5-BCAF-0AD4862BF126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D696EC9B-DBE6-40D0-968F-96B64DEC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TP030004581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Thompson</cp:lastModifiedBy>
  <cp:revision>2</cp:revision>
  <dcterms:created xsi:type="dcterms:W3CDTF">2018-12-12T18:46:00Z</dcterms:created>
  <dcterms:modified xsi:type="dcterms:W3CDTF">2018-12-12T18:46:00Z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TC300045819990</vt:lpwstr>
  </property>
</Properties>
</file>