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98" w:rsidRDefault="0066780D" w:rsidP="00953298">
      <w:pPr>
        <w:pStyle w:val="Heading1"/>
      </w:pPr>
      <w:r>
        <w:t>Beth’s Morning Routine</w:t>
      </w:r>
    </w:p>
    <w:p w:rsidR="004D475E" w:rsidRPr="00754B56" w:rsidRDefault="00C0009B" w:rsidP="00953298">
      <w:pPr>
        <w:pStyle w:val="Heading2"/>
      </w:pPr>
      <w:sdt>
        <w:sdtPr>
          <w:alias w:val="Enter start date:"/>
          <w:tag w:val="Enter start date:"/>
          <w:id w:val="-2073650607"/>
          <w:placeholder>
            <w:docPart w:val="D388C1655B3547969147AB392EC841EF"/>
          </w:placeholder>
          <w:temporary/>
          <w:showingPlcHdr/>
          <w15:appearance w15:val="hidden"/>
        </w:sdtPr>
        <w:sdtEndPr/>
        <w:sdtContent>
          <w:r w:rsidR="004F655D">
            <w:t>Start date</w:t>
          </w:r>
        </w:sdtContent>
      </w:sdt>
      <w:r w:rsidR="004F655D">
        <w:t xml:space="preserve"> </w:t>
      </w:r>
      <w:sdt>
        <w:sdtPr>
          <w:alias w:val="Through:"/>
          <w:tag w:val="Through:"/>
          <w:id w:val="1656487785"/>
          <w:placeholder>
            <w:docPart w:val="755AB6F4625749CC8B26CD0F5DA81E97"/>
          </w:placeholder>
          <w:temporary/>
          <w:showingPlcHdr/>
          <w15:appearance w15:val="hidden"/>
        </w:sdtPr>
        <w:sdtEndPr/>
        <w:sdtContent>
          <w:r w:rsidR="004F655D">
            <w:t>through</w:t>
          </w:r>
        </w:sdtContent>
      </w:sdt>
      <w:r w:rsidR="00E70F28">
        <w:t xml:space="preserve"> </w:t>
      </w:r>
      <w:sdt>
        <w:sdtPr>
          <w:alias w:val="Enter end date:"/>
          <w:tag w:val="Enter end date:"/>
          <w:id w:val="-1017467735"/>
          <w:placeholder>
            <w:docPart w:val="CF9C0DD94C5449A5BB46CCB0935608BB"/>
          </w:placeholder>
          <w:temporary/>
          <w:showingPlcHdr/>
          <w15:appearance w15:val="hidden"/>
        </w:sdtPr>
        <w:sdtEndPr/>
        <w:sdtContent>
          <w:bookmarkStart w:id="0" w:name="_GoBack"/>
          <w:r w:rsidR="004F655D">
            <w:t>end date</w:t>
          </w:r>
          <w:bookmarkEnd w:id="0"/>
        </w:sdtContent>
      </w:sdt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Add household chores of each weekday in this table"/>
      </w:tblPr>
      <w:tblGrid>
        <w:gridCol w:w="5815"/>
        <w:gridCol w:w="1427"/>
        <w:gridCol w:w="1427"/>
        <w:gridCol w:w="1427"/>
        <w:gridCol w:w="1427"/>
        <w:gridCol w:w="1427"/>
      </w:tblGrid>
      <w:tr w:rsidR="00953298" w:rsidTr="00E723DC">
        <w:trPr>
          <w:trHeight w:val="593"/>
          <w:tblHeader/>
        </w:trPr>
        <w:tc>
          <w:tcPr>
            <w:tcW w:w="5815" w:type="dxa"/>
            <w:shd w:val="clear" w:color="auto" w:fill="DBE5F1" w:themeFill="accent1" w:themeFillTint="33"/>
            <w:vAlign w:val="center"/>
          </w:tcPr>
          <w:p w:rsidR="00953298" w:rsidRPr="00953298" w:rsidRDefault="00C0009B" w:rsidP="004F655D">
            <w:pPr>
              <w:pStyle w:val="Heading3"/>
              <w:jc w:val="left"/>
            </w:pPr>
            <w:sdt>
              <w:sdtPr>
                <w:alias w:val="Chore:"/>
                <w:tag w:val="Chore:"/>
                <w:id w:val="1047497410"/>
                <w:placeholder>
                  <w:docPart w:val="11557603C4334EFF88C694C797FC4127"/>
                </w:placeholder>
                <w:temporary/>
                <w:showingPlcHdr/>
                <w15:appearance w15:val="hidden"/>
              </w:sdtPr>
              <w:sdtEndPr/>
              <w:sdtContent>
                <w:r w:rsidR="004F655D">
                  <w:t>Chore</w:t>
                </w:r>
              </w:sdtContent>
            </w:sdt>
          </w:p>
        </w:tc>
        <w:sdt>
          <w:sdtPr>
            <w:alias w:val="Monday:"/>
            <w:tag w:val="Monday:"/>
            <w:id w:val="80035755"/>
            <w:placeholder>
              <w:docPart w:val="116682C2252B4C208F16486F19BC6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4F655D" w:rsidP="00953298">
                <w:pPr>
                  <w:pStyle w:val="Heading3"/>
                </w:pPr>
                <w:r w:rsidRPr="00953298">
                  <w:t>Monday</w:t>
                </w:r>
              </w:p>
            </w:tc>
          </w:sdtContent>
        </w:sdt>
        <w:sdt>
          <w:sdtPr>
            <w:alias w:val="Tuesday:"/>
            <w:tag w:val="Tuesday:"/>
            <w:id w:val="1344054757"/>
            <w:placeholder>
              <w:docPart w:val="214F47B6FEB2482B84E828D88EBDD1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4F655D" w:rsidP="00953298">
                <w:pPr>
                  <w:pStyle w:val="Heading3"/>
                </w:pPr>
                <w:r w:rsidRPr="00953298">
                  <w:t>Tuesday</w:t>
                </w:r>
              </w:p>
            </w:tc>
          </w:sdtContent>
        </w:sdt>
        <w:sdt>
          <w:sdtPr>
            <w:alias w:val="Wednesday:"/>
            <w:tag w:val="Wednesday:"/>
            <w:id w:val="-1505740132"/>
            <w:placeholder>
              <w:docPart w:val="180D0B4285784677BDD171170286B2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4F655D" w:rsidP="00953298">
                <w:pPr>
                  <w:pStyle w:val="Heading3"/>
                </w:pPr>
                <w:r w:rsidRPr="00953298">
                  <w:t>Wednesday</w:t>
                </w:r>
              </w:p>
            </w:tc>
          </w:sdtContent>
        </w:sdt>
        <w:sdt>
          <w:sdtPr>
            <w:alias w:val="Thursday:"/>
            <w:tag w:val="Thursday:"/>
            <w:id w:val="-1750343828"/>
            <w:placeholder>
              <w:docPart w:val="F71CB34142DA48CA90CAFEB825A034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4F655D" w:rsidP="00953298">
                <w:pPr>
                  <w:pStyle w:val="Heading3"/>
                </w:pPr>
                <w:r w:rsidRPr="00953298">
                  <w:t>Thursday</w:t>
                </w:r>
              </w:p>
            </w:tc>
          </w:sdtContent>
        </w:sdt>
        <w:sdt>
          <w:sdtPr>
            <w:alias w:val="Friday:"/>
            <w:tag w:val="Friday:"/>
            <w:id w:val="656738117"/>
            <w:placeholder>
              <w:docPart w:val="79CC744890CB47DDBBB856D6F9C0AB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4F655D" w:rsidP="00953298">
                <w:pPr>
                  <w:pStyle w:val="Heading3"/>
                </w:pPr>
                <w:r w:rsidRPr="00953298">
                  <w:t>Friday</w:t>
                </w:r>
              </w:p>
            </w:tc>
          </w:sdtContent>
        </w:sdt>
      </w:tr>
      <w:tr w:rsidR="00953298" w:rsidRPr="00953298" w:rsidTr="00F76F1D">
        <w:trPr>
          <w:trHeight w:val="593"/>
        </w:trPr>
        <w:tc>
          <w:tcPr>
            <w:tcW w:w="5815" w:type="dxa"/>
            <w:vAlign w:val="center"/>
          </w:tcPr>
          <w:p w:rsidR="00953298" w:rsidRPr="00953298" w:rsidRDefault="0066780D" w:rsidP="0066780D">
            <w:pPr>
              <w:pStyle w:val="Chores"/>
            </w:pPr>
            <w:r>
              <w:t>Get out of bed with no more than 1 verbal prompt</w:t>
            </w:r>
          </w:p>
        </w:tc>
        <w:sdt>
          <w:sdtPr>
            <w:alias w:val="Enter Yes/No:"/>
            <w:tag w:val="Enter Yes/No:"/>
            <w:id w:val="170843083"/>
            <w:placeholder>
              <w:docPart w:val="71923881AD094FE39C46A721380BAA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348325218"/>
            <w:placeholder>
              <w:docPart w:val="73B854C457B343DC93886E8AA8E43E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310704027"/>
            <w:placeholder>
              <w:docPart w:val="E809E5E6F963457392883E718064EA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464791183"/>
            <w:placeholder>
              <w:docPart w:val="4EE2809D484345DA9550A5F16C24FF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262676638"/>
            <w:placeholder>
              <w:docPart w:val="36670B7325834C699E0268FC49B74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</w:tr>
      <w:tr w:rsidR="00953298" w:rsidRPr="00953298" w:rsidTr="00F76F1D">
        <w:trPr>
          <w:trHeight w:val="593"/>
        </w:trPr>
        <w:tc>
          <w:tcPr>
            <w:tcW w:w="5815" w:type="dxa"/>
            <w:vAlign w:val="center"/>
          </w:tcPr>
          <w:p w:rsidR="00953298" w:rsidRPr="00953298" w:rsidRDefault="0066780D" w:rsidP="0066780D">
            <w:pPr>
              <w:pStyle w:val="Chores"/>
            </w:pPr>
            <w:r>
              <w:t>Go to bathroom using visual supports</w:t>
            </w:r>
          </w:p>
        </w:tc>
        <w:sdt>
          <w:sdtPr>
            <w:alias w:val="Enter Yes/No:"/>
            <w:tag w:val="Enter Yes/No:"/>
            <w:id w:val="-334151751"/>
            <w:placeholder>
              <w:docPart w:val="ADD4C9D2074242B08F6DDE46EF565F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239484929"/>
            <w:placeholder>
              <w:docPart w:val="CC59420F8B8C4CCE99BAFFD7B02C9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791174918"/>
            <w:placeholder>
              <w:docPart w:val="52213FAEB3A04984AA530CA26A6FEF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1426391584"/>
            <w:placeholder>
              <w:docPart w:val="B43378E495264C6E8ACCCEA5E11DB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821540101"/>
            <w:placeholder>
              <w:docPart w:val="48492CAD0A0B4339B6C4590EA182D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</w:tr>
      <w:tr w:rsidR="00953298" w:rsidRPr="00953298" w:rsidTr="00F76F1D">
        <w:trPr>
          <w:trHeight w:val="593"/>
        </w:trPr>
        <w:tc>
          <w:tcPr>
            <w:tcW w:w="5815" w:type="dxa"/>
            <w:vAlign w:val="center"/>
          </w:tcPr>
          <w:p w:rsidR="00953298" w:rsidRPr="00953298" w:rsidRDefault="0066780D" w:rsidP="0066780D">
            <w:pPr>
              <w:pStyle w:val="Chores"/>
            </w:pPr>
            <w:r>
              <w:t>Change out of night clothes</w:t>
            </w:r>
          </w:p>
        </w:tc>
        <w:sdt>
          <w:sdtPr>
            <w:alias w:val="Enter Yes/No:"/>
            <w:tag w:val="Enter Yes/No:"/>
            <w:id w:val="-80614030"/>
            <w:placeholder>
              <w:docPart w:val="10CD1578380A47E19B826F688252C0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2028979959"/>
            <w:placeholder>
              <w:docPart w:val="79CA2226FE1143EAAA18EE20251B7C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254973438"/>
            <w:placeholder>
              <w:docPart w:val="2C72F31D667B47F4A6898DF5BCE6CC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425424165"/>
            <w:placeholder>
              <w:docPart w:val="BCF6A3B5E667453CABE90A66EC7ACC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873372051"/>
            <w:placeholder>
              <w:docPart w:val="B30B2073357B48208243E96D9D4A41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</w:tr>
      <w:tr w:rsidR="00953298" w:rsidRPr="00953298" w:rsidTr="00F76F1D">
        <w:trPr>
          <w:trHeight w:val="593"/>
        </w:trPr>
        <w:tc>
          <w:tcPr>
            <w:tcW w:w="5815" w:type="dxa"/>
            <w:vAlign w:val="center"/>
          </w:tcPr>
          <w:p w:rsidR="00953298" w:rsidRPr="00953298" w:rsidRDefault="0066780D" w:rsidP="0066780D">
            <w:pPr>
              <w:pStyle w:val="Chores"/>
            </w:pPr>
            <w:r>
              <w:t>Get dressed with clothes laid out</w:t>
            </w:r>
          </w:p>
        </w:tc>
        <w:sdt>
          <w:sdtPr>
            <w:alias w:val="Enter Yes/No:"/>
            <w:tag w:val="Enter Yes/No:"/>
            <w:id w:val="1689177347"/>
            <w:placeholder>
              <w:docPart w:val="EE921517FC554174AB2F73116D46C4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923939367"/>
            <w:placeholder>
              <w:docPart w:val="3B88C352FD3949E79C5133774EC1A1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803622001"/>
            <w:placeholder>
              <w:docPart w:val="96E859D1EFC748E1BDBB9B495D05D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844781744"/>
            <w:placeholder>
              <w:docPart w:val="2B22D83AB57D468D9F99043B7B5C32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293257630"/>
            <w:placeholder>
              <w:docPart w:val="6272C0C4E44B46CE999AA17B829BA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</w:tr>
      <w:tr w:rsidR="00953298" w:rsidRPr="00953298" w:rsidTr="00F76F1D">
        <w:trPr>
          <w:trHeight w:val="593"/>
        </w:trPr>
        <w:tc>
          <w:tcPr>
            <w:tcW w:w="5815" w:type="dxa"/>
            <w:vAlign w:val="center"/>
          </w:tcPr>
          <w:p w:rsidR="00953298" w:rsidRPr="00953298" w:rsidRDefault="0066780D" w:rsidP="0066780D">
            <w:pPr>
              <w:pStyle w:val="Chores"/>
            </w:pPr>
            <w:r>
              <w:t>Eat breakfast</w:t>
            </w:r>
          </w:p>
        </w:tc>
        <w:sdt>
          <w:sdtPr>
            <w:alias w:val="Enter Yes/No:"/>
            <w:tag w:val="Enter Yes/No:"/>
            <w:id w:val="-920100259"/>
            <w:placeholder>
              <w:docPart w:val="BBA36575709A4DE9B4EA51D4320FE6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362515115"/>
            <w:placeholder>
              <w:docPart w:val="3E9D375822A643388A04EE0F33EC80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1588884840"/>
            <w:placeholder>
              <w:docPart w:val="21BAEAF4284E4A7FA7AFE026104E31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488085026"/>
            <w:placeholder>
              <w:docPart w:val="975E86556EDC4C4898EFCD4D9B0C62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2023387853"/>
            <w:placeholder>
              <w:docPart w:val="AFA127C8EB8A4E9AB61B17A2ACB41B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</w:tr>
      <w:tr w:rsidR="00953298" w:rsidRPr="00953298" w:rsidTr="00F76F1D">
        <w:trPr>
          <w:trHeight w:val="593"/>
        </w:trPr>
        <w:tc>
          <w:tcPr>
            <w:tcW w:w="5815" w:type="dxa"/>
            <w:vAlign w:val="center"/>
          </w:tcPr>
          <w:p w:rsidR="00953298" w:rsidRPr="00953298" w:rsidRDefault="0066780D" w:rsidP="0066780D">
            <w:pPr>
              <w:pStyle w:val="Chores"/>
            </w:pPr>
            <w:r>
              <w:t>Brush Teeth using visual supports</w:t>
            </w:r>
          </w:p>
        </w:tc>
        <w:sdt>
          <w:sdtPr>
            <w:alias w:val="Enter Yes/No:"/>
            <w:tag w:val="Enter Yes/No:"/>
            <w:id w:val="1564445248"/>
            <w:placeholder>
              <w:docPart w:val="2E2A07334F9D4BF0ABDB9895FB745D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1084721022"/>
            <w:placeholder>
              <w:docPart w:val="D4F4BC53FAE14EC6969A5409741897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1306359406"/>
            <w:placeholder>
              <w:docPart w:val="FE17FE57A4984FD5A9E75DFEC84C98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01960443"/>
            <w:placeholder>
              <w:docPart w:val="637F0F6537C748B49EA0CD6064D8AE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2079553074"/>
            <w:placeholder>
              <w:docPart w:val="E2F7D7EEB3CD46C78C1749BA2C904D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</w:tr>
      <w:tr w:rsidR="00953298" w:rsidRPr="00953298" w:rsidTr="00F76F1D">
        <w:trPr>
          <w:trHeight w:val="593"/>
        </w:trPr>
        <w:tc>
          <w:tcPr>
            <w:tcW w:w="5815" w:type="dxa"/>
            <w:vAlign w:val="center"/>
          </w:tcPr>
          <w:p w:rsidR="00953298" w:rsidRPr="00953298" w:rsidRDefault="0066780D" w:rsidP="0066780D">
            <w:pPr>
              <w:pStyle w:val="Chores"/>
            </w:pPr>
            <w:r>
              <w:t>Put on shoes</w:t>
            </w:r>
          </w:p>
        </w:tc>
        <w:sdt>
          <w:sdtPr>
            <w:alias w:val="Enter Yes/No:"/>
            <w:tag w:val="Enter Yes/No:"/>
            <w:id w:val="-1014609610"/>
            <w:placeholder>
              <w:docPart w:val="79242B46AE9C44F5B43D09D5075C63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547290816"/>
            <w:placeholder>
              <w:docPart w:val="215F31D366B0454390373F94C9A019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1161310823"/>
            <w:placeholder>
              <w:docPart w:val="3DE24F8D55B24C8A8713FB95E55FA7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-2140404839"/>
            <w:placeholder>
              <w:docPart w:val="B83AA95CE3B64A008B30DD8A007AB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1216548894"/>
            <w:placeholder>
              <w:docPart w:val="B2016153671347ABBD9DB6513E4FC1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</w:tr>
      <w:tr w:rsidR="00953298" w:rsidRPr="00953298" w:rsidTr="00F76F1D">
        <w:trPr>
          <w:trHeight w:val="593"/>
        </w:trPr>
        <w:tc>
          <w:tcPr>
            <w:tcW w:w="5815" w:type="dxa"/>
            <w:vAlign w:val="center"/>
          </w:tcPr>
          <w:p w:rsidR="00953298" w:rsidRPr="00953298" w:rsidRDefault="0066780D" w:rsidP="0066780D">
            <w:pPr>
              <w:pStyle w:val="Chores"/>
            </w:pPr>
            <w:r>
              <w:t xml:space="preserve">Get book bag </w:t>
            </w:r>
          </w:p>
        </w:tc>
        <w:sdt>
          <w:sdtPr>
            <w:alias w:val="Enter Yes/No:"/>
            <w:tag w:val="Enter Yes/No:"/>
            <w:id w:val="1895236881"/>
            <w:placeholder>
              <w:docPart w:val="CDC1BFA8BBB341ACA8278D760EB975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1104619446"/>
            <w:placeholder>
              <w:docPart w:val="1F92B9A5370E4EB58D5E4959BEAA5A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599536970"/>
            <w:placeholder>
              <w:docPart w:val="B3D72493B919456D9C23B38E296C83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1888521505"/>
            <w:placeholder>
              <w:docPart w:val="1915F3A641474E1E868DACC895CA6F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  <w:sdt>
          <w:sdtPr>
            <w:alias w:val="Enter Yes/No:"/>
            <w:tag w:val="Enter Yes/No:"/>
            <w:id w:val="712396840"/>
            <w:placeholder>
              <w:docPart w:val="3940953D8B314C19A84F4D8F820C67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:rsidR="00953298" w:rsidRPr="00953298" w:rsidRDefault="00FA73C6" w:rsidP="00F73A44">
                <w:pPr>
                  <w:pStyle w:val="Chores"/>
                  <w:jc w:val="center"/>
                </w:pPr>
                <w:r>
                  <w:t>Yes/No</w:t>
                </w:r>
              </w:p>
            </w:tc>
          </w:sdtContent>
        </w:sdt>
      </w:tr>
    </w:tbl>
    <w:p w:rsidR="00FA783E" w:rsidRPr="004D475E" w:rsidRDefault="00FA783E" w:rsidP="00024310"/>
    <w:sectPr w:rsidR="00FA783E" w:rsidRPr="004D475E" w:rsidSect="00024310">
      <w:footerReference w:type="default" r:id="rId7"/>
      <w:headerReference w:type="first" r:id="rId8"/>
      <w:footerReference w:type="first" r:id="rId9"/>
      <w:footnotePr>
        <w:numRestart w:val="eachPage"/>
      </w:footnotePr>
      <w:endnotePr>
        <w:numFmt w:val="decimal"/>
        <w:numStart w:val="0"/>
      </w:endnotePr>
      <w:pgSz w:w="15840" w:h="12240" w:orient="landscape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0D" w:rsidRDefault="0066780D" w:rsidP="0090295D">
      <w:r>
        <w:separator/>
      </w:r>
    </w:p>
  </w:endnote>
  <w:endnote w:type="continuationSeparator" w:id="0">
    <w:p w:rsidR="0066780D" w:rsidRDefault="0066780D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3E" w:rsidRDefault="00FA783E" w:rsidP="00FA783E">
    <w:pPr>
      <w:jc w:val="center"/>
    </w:pPr>
    <w:r>
      <w:rPr>
        <w:i/>
        <w:noProof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1" name="Picture 1" descr="Red watering pail, shovel, recycling bin, broom and dustpan, pots and pans, garbage can, b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FA783E" w:rsidRDefault="00C0009B" w:rsidP="00FA783E">
    <w:pPr>
      <w:jc w:val="center"/>
    </w:pPr>
    <w:sdt>
      <w:sdtPr>
        <w:id w:val="18349499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>
          <w:fldChar w:fldCharType="begin"/>
        </w:r>
        <w:r w:rsidR="00FA783E">
          <w:instrText xml:space="preserve"> PAGE   \* MERGEFORMAT </w:instrText>
        </w:r>
        <w:r w:rsidR="00FA783E">
          <w:fldChar w:fldCharType="separate"/>
        </w:r>
        <w:r w:rsidR="00795A7A">
          <w:rPr>
            <w:noProof/>
          </w:rPr>
          <w:t>2</w:t>
        </w:r>
        <w:r w:rsidR="00FA783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3E" w:rsidRDefault="00795A7A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523875</wp:posOffset>
              </wp:positionH>
              <wp:positionV relativeFrom="paragraph">
                <wp:posOffset>-102870</wp:posOffset>
              </wp:positionV>
              <wp:extent cx="7229475" cy="7810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94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5A7A" w:rsidRDefault="009D7723">
                          <w:r>
                            <w:t xml:space="preserve">Notes: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5pt;margin-top:-8.1pt;width:569.2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R6JAIAAEY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">
              <v:textbox>
                <w:txbxContent>
                  <w:p w:rsidR="00795A7A" w:rsidRDefault="009D7723">
                    <w:r>
                      <w:t xml:space="preserve">Notes: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0D" w:rsidRDefault="0066780D" w:rsidP="0090295D">
      <w:r>
        <w:separator/>
      </w:r>
    </w:p>
  </w:footnote>
  <w:footnote w:type="continuationSeparator" w:id="0">
    <w:p w:rsidR="0066780D" w:rsidRDefault="0066780D" w:rsidP="0090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09B" w:rsidRDefault="00C0009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6381750</wp:posOffset>
          </wp:positionH>
          <wp:positionV relativeFrom="paragraph">
            <wp:posOffset>-171450</wp:posOffset>
          </wp:positionV>
          <wp:extent cx="2057687" cy="971686"/>
          <wp:effectExtent l="0" t="0" r="0" b="0"/>
          <wp:wrapTight wrapText="bothSides">
            <wp:wrapPolygon edited="0">
              <wp:start x="1400" y="0"/>
              <wp:lineTo x="600" y="2541"/>
              <wp:lineTo x="0" y="6776"/>
              <wp:lineTo x="0" y="9741"/>
              <wp:lineTo x="1400" y="13553"/>
              <wp:lineTo x="1200" y="18635"/>
              <wp:lineTo x="1800" y="20329"/>
              <wp:lineTo x="4000" y="21176"/>
              <wp:lineTo x="21400" y="21176"/>
              <wp:lineTo x="21400" y="2541"/>
              <wp:lineTo x="2400" y="0"/>
              <wp:lineTo x="140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logo2 n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687" cy="97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F71092"/>
    <w:multiLevelType w:val="hybridMultilevel"/>
    <w:tmpl w:val="53788996"/>
    <w:lvl w:ilvl="0" w:tplc="B2AA905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0D"/>
    <w:rsid w:val="00024310"/>
    <w:rsid w:val="000444B2"/>
    <w:rsid w:val="00065416"/>
    <w:rsid w:val="000A491F"/>
    <w:rsid w:val="000D0C12"/>
    <w:rsid w:val="000E154C"/>
    <w:rsid w:val="000F0EAF"/>
    <w:rsid w:val="000F3308"/>
    <w:rsid w:val="00122DFE"/>
    <w:rsid w:val="001509B3"/>
    <w:rsid w:val="00190A16"/>
    <w:rsid w:val="001A1A66"/>
    <w:rsid w:val="001C6491"/>
    <w:rsid w:val="001C6D75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D2AEE"/>
    <w:rsid w:val="002F1562"/>
    <w:rsid w:val="0034428D"/>
    <w:rsid w:val="00356360"/>
    <w:rsid w:val="003A6982"/>
    <w:rsid w:val="003B295C"/>
    <w:rsid w:val="003B5907"/>
    <w:rsid w:val="003C24AB"/>
    <w:rsid w:val="003F155C"/>
    <w:rsid w:val="003F3F31"/>
    <w:rsid w:val="004169D3"/>
    <w:rsid w:val="00455C97"/>
    <w:rsid w:val="004D475E"/>
    <w:rsid w:val="004F21C8"/>
    <w:rsid w:val="004F27A2"/>
    <w:rsid w:val="004F655D"/>
    <w:rsid w:val="004F7D07"/>
    <w:rsid w:val="005136C7"/>
    <w:rsid w:val="005156F2"/>
    <w:rsid w:val="00534827"/>
    <w:rsid w:val="00556208"/>
    <w:rsid w:val="00565A79"/>
    <w:rsid w:val="00575AFD"/>
    <w:rsid w:val="0058681C"/>
    <w:rsid w:val="00593B5B"/>
    <w:rsid w:val="00596B42"/>
    <w:rsid w:val="00597FD9"/>
    <w:rsid w:val="005D7330"/>
    <w:rsid w:val="006114C6"/>
    <w:rsid w:val="00615C11"/>
    <w:rsid w:val="00616FAB"/>
    <w:rsid w:val="00655DC0"/>
    <w:rsid w:val="00656E99"/>
    <w:rsid w:val="0066780D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95A7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53298"/>
    <w:rsid w:val="009758F2"/>
    <w:rsid w:val="009819F6"/>
    <w:rsid w:val="009C328A"/>
    <w:rsid w:val="009D74B2"/>
    <w:rsid w:val="009D7723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0009B"/>
    <w:rsid w:val="00C136D7"/>
    <w:rsid w:val="00C41E4F"/>
    <w:rsid w:val="00C57941"/>
    <w:rsid w:val="00CA688D"/>
    <w:rsid w:val="00CB5A81"/>
    <w:rsid w:val="00D1004C"/>
    <w:rsid w:val="00D56834"/>
    <w:rsid w:val="00DA1819"/>
    <w:rsid w:val="00DA59E2"/>
    <w:rsid w:val="00DA5FD4"/>
    <w:rsid w:val="00DB1EA9"/>
    <w:rsid w:val="00DD18B9"/>
    <w:rsid w:val="00DD697E"/>
    <w:rsid w:val="00E13349"/>
    <w:rsid w:val="00E31DBB"/>
    <w:rsid w:val="00E352B3"/>
    <w:rsid w:val="00E41974"/>
    <w:rsid w:val="00E45548"/>
    <w:rsid w:val="00E4782C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411F956-6CC1-44B8-B139-831F2ECB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75"/>
  </w:style>
  <w:style w:type="paragraph" w:styleId="Heading1">
    <w:name w:val="heading 1"/>
    <w:basedOn w:val="Normal"/>
    <w:next w:val="Normal"/>
    <w:link w:val="Heading1Char"/>
    <w:uiPriority w:val="9"/>
    <w:qFormat/>
    <w:rsid w:val="00754B56"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444B2"/>
    <w:pPr>
      <w:spacing w:after="320"/>
      <w:outlineLvl w:val="1"/>
    </w:pPr>
    <w:rPr>
      <w:rFonts w:asciiTheme="minorHAnsi" w:hAnsiTheme="min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81C"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E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E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E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E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8C62A2"/>
    <w:pPr>
      <w:numPr>
        <w:numId w:val="1"/>
      </w:numPr>
      <w:spacing w:line="240" w:lineRule="atLeast"/>
    </w:pPr>
    <w:rPr>
      <w:rFonts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0444B2"/>
    <w:rPr>
      <w:color w:val="365F91" w:themeColor="accent1" w:themeShade="BF"/>
      <w:sz w:val="24"/>
      <w:szCs w:val="28"/>
    </w:rPr>
  </w:style>
  <w:style w:type="paragraph" w:styleId="Signature">
    <w:name w:val="Signature"/>
    <w:basedOn w:val="Normal"/>
    <w:link w:val="SignatureChar"/>
    <w:uiPriority w:val="99"/>
    <w:unhideWhenUsed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rsid w:val="008C62A2"/>
    <w:rPr>
      <w:rFonts w:ascii="Cambria" w:eastAsia="Tahom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54B56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styleId="TableGrid">
    <w:name w:val="Table Grid"/>
    <w:basedOn w:val="TableNormal"/>
    <w:uiPriority w:val="59"/>
    <w:rsid w:val="004D47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8681C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Chores">
    <w:name w:val="Chores"/>
    <w:basedOn w:val="Normal"/>
    <w:qFormat/>
    <w:rsid w:val="00754B56"/>
    <w:rPr>
      <w:color w:val="404040" w:themeColor="text1" w:themeTint="BF"/>
      <w:sz w:val="24"/>
    </w:rPr>
  </w:style>
  <w:style w:type="paragraph" w:styleId="Header">
    <w:name w:val="header"/>
    <w:basedOn w:val="Normal"/>
    <w:link w:val="HeaderChar"/>
    <w:uiPriority w:val="99"/>
    <w:unhideWhenUsed/>
    <w:rsid w:val="00E963F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63F7"/>
  </w:style>
  <w:style w:type="paragraph" w:styleId="Footer">
    <w:name w:val="footer"/>
    <w:basedOn w:val="Normal"/>
    <w:link w:val="FooterChar"/>
    <w:uiPriority w:val="99"/>
    <w:unhideWhenUsed/>
    <w:rsid w:val="00E963F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63F7"/>
  </w:style>
  <w:style w:type="character" w:styleId="PlaceholderText">
    <w:name w:val="Placeholder Text"/>
    <w:basedOn w:val="DefaultParagraphFont"/>
    <w:uiPriority w:val="99"/>
    <w:semiHidden/>
    <w:rsid w:val="00356360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EC5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C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30EC5"/>
  </w:style>
  <w:style w:type="paragraph" w:styleId="BlockText">
    <w:name w:val="Block Text"/>
    <w:basedOn w:val="Normal"/>
    <w:uiPriority w:val="99"/>
    <w:semiHidden/>
    <w:unhideWhenUsed/>
    <w:rsid w:val="0035636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30E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0EC5"/>
  </w:style>
  <w:style w:type="paragraph" w:styleId="BodyText2">
    <w:name w:val="Body Text 2"/>
    <w:basedOn w:val="Normal"/>
    <w:link w:val="BodyText2Char"/>
    <w:uiPriority w:val="99"/>
    <w:semiHidden/>
    <w:unhideWhenUsed/>
    <w:rsid w:val="00A30E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0EC5"/>
  </w:style>
  <w:style w:type="paragraph" w:styleId="BodyText3">
    <w:name w:val="Body Text 3"/>
    <w:basedOn w:val="Normal"/>
    <w:link w:val="BodyText3Char"/>
    <w:uiPriority w:val="99"/>
    <w:semiHidden/>
    <w:unhideWhenUsed/>
    <w:rsid w:val="00A30EC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0EC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30EC5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30E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E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E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30EC5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30E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0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0E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0EC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0EC5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0EC5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30EC5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30EC5"/>
  </w:style>
  <w:style w:type="table" w:styleId="ColorfulGrid">
    <w:name w:val="Colorful Grid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30E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EC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EC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EC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0EC5"/>
  </w:style>
  <w:style w:type="character" w:customStyle="1" w:styleId="DateChar">
    <w:name w:val="Date Char"/>
    <w:basedOn w:val="DefaultParagraphFont"/>
    <w:link w:val="Date"/>
    <w:uiPriority w:val="99"/>
    <w:semiHidden/>
    <w:rsid w:val="00A30EC5"/>
  </w:style>
  <w:style w:type="paragraph" w:styleId="DocumentMap">
    <w:name w:val="Document Map"/>
    <w:basedOn w:val="Normal"/>
    <w:link w:val="DocumentMapChar"/>
    <w:uiPriority w:val="99"/>
    <w:semiHidden/>
    <w:unhideWhenUsed/>
    <w:rsid w:val="00A30EC5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0EC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30EC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30EC5"/>
  </w:style>
  <w:style w:type="character" w:styleId="EndnoteReference">
    <w:name w:val="endnote reference"/>
    <w:basedOn w:val="DefaultParagraphFont"/>
    <w:uiPriority w:val="99"/>
    <w:semiHidden/>
    <w:unhideWhenUsed/>
    <w:rsid w:val="00A30E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0EC5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0EC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30EC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0EC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30E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EC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EC5"/>
    <w:rPr>
      <w:szCs w:val="20"/>
    </w:rPr>
  </w:style>
  <w:style w:type="table" w:styleId="GridTable1Light">
    <w:name w:val="Grid Table 1 Light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30E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30EC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30EC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30EC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30EC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30EC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30EC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30E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30EC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30EC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30EC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30EC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30EC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30EC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A30EC5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E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EC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E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E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EC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EC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30EC5"/>
  </w:style>
  <w:style w:type="paragraph" w:styleId="HTMLAddress">
    <w:name w:val="HTML Address"/>
    <w:basedOn w:val="Normal"/>
    <w:link w:val="HTMLAddressChar"/>
    <w:uiPriority w:val="99"/>
    <w:semiHidden/>
    <w:unhideWhenUsed/>
    <w:rsid w:val="00A30EC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30E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30E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30E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30E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30E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0EC5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0EC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30E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30E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30E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0E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0EC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0EC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0EC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0EC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0EC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0EC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0EC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0EC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0EC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30EC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30EC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30EC5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30EC5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30EC5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30EC5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30EC5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30EC5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30EC5"/>
  </w:style>
  <w:style w:type="paragraph" w:styleId="List">
    <w:name w:val="List"/>
    <w:basedOn w:val="Normal"/>
    <w:uiPriority w:val="99"/>
    <w:semiHidden/>
    <w:unhideWhenUsed/>
    <w:rsid w:val="00A30E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30E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30E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30E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30E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30EC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0EC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0EC5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0EC5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30E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30E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30E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30E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30E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30E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30EC5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30EC5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0EC5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30EC5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30EC5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30E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30EC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30EC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30EC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30EC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30EC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30EC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30EC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30EC5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30EC5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30EC5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30EC5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30EC5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30EC5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30E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30EC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A30EC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30E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30E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30E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30E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30EC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0EC5"/>
  </w:style>
  <w:style w:type="character" w:styleId="PageNumber">
    <w:name w:val="page number"/>
    <w:basedOn w:val="DefaultParagraphFont"/>
    <w:uiPriority w:val="99"/>
    <w:semiHidden/>
    <w:unhideWhenUsed/>
    <w:rsid w:val="00A30EC5"/>
  </w:style>
  <w:style w:type="table" w:styleId="PlainTable1">
    <w:name w:val="Plain Table 1"/>
    <w:basedOn w:val="TableNormal"/>
    <w:uiPriority w:val="41"/>
    <w:rsid w:val="00A30EC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30EC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30EC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30EC5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0EC5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30E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0EC5"/>
  </w:style>
  <w:style w:type="character" w:customStyle="1" w:styleId="SmartHyperlink">
    <w:name w:val="Smart Hyperlink"/>
    <w:basedOn w:val="DefaultParagraphFont"/>
    <w:uiPriority w:val="99"/>
    <w:semiHidden/>
    <w:unhideWhenUsed/>
    <w:rsid w:val="00A30EC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30EC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30E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30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30E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30E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30E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30E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30EC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30EC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30EC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30EC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30E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30EC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30EC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30E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30E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30E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30E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30E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30EC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30EC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30E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30EC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30E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30E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30EC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30E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30E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30E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30E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30E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30EC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30E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30E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30E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30E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30E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3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30EC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30E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30E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30E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30E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30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0E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30E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30E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30E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30E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30E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30E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0EC5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636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AppData\Roaming\Microsoft\Templates\Checklist%20for%20a%20child's%20household%20cho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88C1655B3547969147AB392EC8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A8EB-1674-4412-BAD0-7180E94C7D6E}"/>
      </w:docPartPr>
      <w:docPartBody>
        <w:p w:rsidR="003071CF" w:rsidRDefault="003071CF">
          <w:pPr>
            <w:pStyle w:val="D388C1655B3547969147AB392EC841EF"/>
          </w:pPr>
          <w:r>
            <w:t>Start date</w:t>
          </w:r>
        </w:p>
      </w:docPartBody>
    </w:docPart>
    <w:docPart>
      <w:docPartPr>
        <w:name w:val="755AB6F4625749CC8B26CD0F5DA81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F23F-012A-4C3D-8F91-77F651CF9E5D}"/>
      </w:docPartPr>
      <w:docPartBody>
        <w:p w:rsidR="003071CF" w:rsidRDefault="003071CF">
          <w:pPr>
            <w:pStyle w:val="755AB6F4625749CC8B26CD0F5DA81E97"/>
          </w:pPr>
          <w:r>
            <w:t>through</w:t>
          </w:r>
        </w:p>
      </w:docPartBody>
    </w:docPart>
    <w:docPart>
      <w:docPartPr>
        <w:name w:val="CF9C0DD94C5449A5BB46CCB09356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692A-80BE-4BA5-A834-4ED1084288B7}"/>
      </w:docPartPr>
      <w:docPartBody>
        <w:p w:rsidR="003071CF" w:rsidRDefault="003071CF">
          <w:pPr>
            <w:pStyle w:val="CF9C0DD94C5449A5BB46CCB0935608BB"/>
          </w:pPr>
          <w:r>
            <w:t>end date</w:t>
          </w:r>
        </w:p>
      </w:docPartBody>
    </w:docPart>
    <w:docPart>
      <w:docPartPr>
        <w:name w:val="11557603C4334EFF88C694C797FC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206A-EB3C-49B3-B3BE-32C43367721A}"/>
      </w:docPartPr>
      <w:docPartBody>
        <w:p w:rsidR="003071CF" w:rsidRDefault="003071CF">
          <w:pPr>
            <w:pStyle w:val="11557603C4334EFF88C694C797FC4127"/>
          </w:pPr>
          <w:r>
            <w:t>Chore</w:t>
          </w:r>
        </w:p>
      </w:docPartBody>
    </w:docPart>
    <w:docPart>
      <w:docPartPr>
        <w:name w:val="116682C2252B4C208F16486F19BC6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97E6-90AE-4C43-835E-A24C29F1E5B4}"/>
      </w:docPartPr>
      <w:docPartBody>
        <w:p w:rsidR="003071CF" w:rsidRDefault="003071CF">
          <w:pPr>
            <w:pStyle w:val="116682C2252B4C208F16486F19BC65C9"/>
          </w:pPr>
          <w:r w:rsidRPr="00953298">
            <w:t>Monday</w:t>
          </w:r>
        </w:p>
      </w:docPartBody>
    </w:docPart>
    <w:docPart>
      <w:docPartPr>
        <w:name w:val="214F47B6FEB2482B84E828D88EBDD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EEC5-23A0-4493-B9CC-F5C0DC1C2D6A}"/>
      </w:docPartPr>
      <w:docPartBody>
        <w:p w:rsidR="003071CF" w:rsidRDefault="003071CF">
          <w:pPr>
            <w:pStyle w:val="214F47B6FEB2482B84E828D88EBDD15F"/>
          </w:pPr>
          <w:r w:rsidRPr="00953298">
            <w:t>Tuesday</w:t>
          </w:r>
        </w:p>
      </w:docPartBody>
    </w:docPart>
    <w:docPart>
      <w:docPartPr>
        <w:name w:val="180D0B4285784677BDD171170286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0A42-3C49-4D34-BF1E-2DF2A8C01184}"/>
      </w:docPartPr>
      <w:docPartBody>
        <w:p w:rsidR="003071CF" w:rsidRDefault="003071CF">
          <w:pPr>
            <w:pStyle w:val="180D0B4285784677BDD171170286B2E3"/>
          </w:pPr>
          <w:r w:rsidRPr="00953298">
            <w:t>Wednesday</w:t>
          </w:r>
        </w:p>
      </w:docPartBody>
    </w:docPart>
    <w:docPart>
      <w:docPartPr>
        <w:name w:val="F71CB34142DA48CA90CAFEB825A0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26CC-4B72-4A24-92A3-AAA0709465BF}"/>
      </w:docPartPr>
      <w:docPartBody>
        <w:p w:rsidR="003071CF" w:rsidRDefault="003071CF">
          <w:pPr>
            <w:pStyle w:val="F71CB34142DA48CA90CAFEB825A034EF"/>
          </w:pPr>
          <w:r w:rsidRPr="00953298">
            <w:t>Thursday</w:t>
          </w:r>
        </w:p>
      </w:docPartBody>
    </w:docPart>
    <w:docPart>
      <w:docPartPr>
        <w:name w:val="79CC744890CB47DDBBB856D6F9C0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D224-F6F5-40BD-8562-023B6D40D3AE}"/>
      </w:docPartPr>
      <w:docPartBody>
        <w:p w:rsidR="003071CF" w:rsidRDefault="003071CF">
          <w:pPr>
            <w:pStyle w:val="79CC744890CB47DDBBB856D6F9C0AB51"/>
          </w:pPr>
          <w:r w:rsidRPr="00953298">
            <w:t>Friday</w:t>
          </w:r>
        </w:p>
      </w:docPartBody>
    </w:docPart>
    <w:docPart>
      <w:docPartPr>
        <w:name w:val="71923881AD094FE39C46A721380BA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75DA-89B6-43CF-B50F-8801236BAC92}"/>
      </w:docPartPr>
      <w:docPartBody>
        <w:p w:rsidR="003071CF" w:rsidRDefault="003071CF">
          <w:pPr>
            <w:pStyle w:val="71923881AD094FE39C46A721380BAAC9"/>
          </w:pPr>
          <w:r>
            <w:t>Yes/No</w:t>
          </w:r>
        </w:p>
      </w:docPartBody>
    </w:docPart>
    <w:docPart>
      <w:docPartPr>
        <w:name w:val="73B854C457B343DC93886E8AA8E4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6AC9-0B8D-47FE-8C56-4D3D10DB420D}"/>
      </w:docPartPr>
      <w:docPartBody>
        <w:p w:rsidR="003071CF" w:rsidRDefault="003071CF">
          <w:pPr>
            <w:pStyle w:val="73B854C457B343DC93886E8AA8E43EFF"/>
          </w:pPr>
          <w:r>
            <w:t>Yes/No</w:t>
          </w:r>
        </w:p>
      </w:docPartBody>
    </w:docPart>
    <w:docPart>
      <w:docPartPr>
        <w:name w:val="E809E5E6F963457392883E718064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433C-2B5B-4409-A2A3-21F4EBB70216}"/>
      </w:docPartPr>
      <w:docPartBody>
        <w:p w:rsidR="003071CF" w:rsidRDefault="003071CF">
          <w:pPr>
            <w:pStyle w:val="E809E5E6F963457392883E718064EA18"/>
          </w:pPr>
          <w:r>
            <w:t>Yes/No</w:t>
          </w:r>
        </w:p>
      </w:docPartBody>
    </w:docPart>
    <w:docPart>
      <w:docPartPr>
        <w:name w:val="4EE2809D484345DA9550A5F16C24F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73CF6-C67E-418A-B146-651242F4A986}"/>
      </w:docPartPr>
      <w:docPartBody>
        <w:p w:rsidR="003071CF" w:rsidRDefault="003071CF">
          <w:pPr>
            <w:pStyle w:val="4EE2809D484345DA9550A5F16C24FF8F"/>
          </w:pPr>
          <w:r>
            <w:t>Yes/No</w:t>
          </w:r>
        </w:p>
      </w:docPartBody>
    </w:docPart>
    <w:docPart>
      <w:docPartPr>
        <w:name w:val="36670B7325834C699E0268FC49B7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B476-0F17-4C3D-93C8-147C5AB28B9C}"/>
      </w:docPartPr>
      <w:docPartBody>
        <w:p w:rsidR="003071CF" w:rsidRDefault="003071CF">
          <w:pPr>
            <w:pStyle w:val="36670B7325834C699E0268FC49B74EEF"/>
          </w:pPr>
          <w:r>
            <w:t>Yes/No</w:t>
          </w:r>
        </w:p>
      </w:docPartBody>
    </w:docPart>
    <w:docPart>
      <w:docPartPr>
        <w:name w:val="ADD4C9D2074242B08F6DDE46EF56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7382-769D-4B73-8237-6776B39499DF}"/>
      </w:docPartPr>
      <w:docPartBody>
        <w:p w:rsidR="003071CF" w:rsidRDefault="003071CF">
          <w:pPr>
            <w:pStyle w:val="ADD4C9D2074242B08F6DDE46EF565F8F"/>
          </w:pPr>
          <w:r>
            <w:t>Yes/No</w:t>
          </w:r>
        </w:p>
      </w:docPartBody>
    </w:docPart>
    <w:docPart>
      <w:docPartPr>
        <w:name w:val="CC59420F8B8C4CCE99BAFFD7B02C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02D4-A887-4145-B873-39680A59EFDE}"/>
      </w:docPartPr>
      <w:docPartBody>
        <w:p w:rsidR="003071CF" w:rsidRDefault="003071CF">
          <w:pPr>
            <w:pStyle w:val="CC59420F8B8C4CCE99BAFFD7B02C9F47"/>
          </w:pPr>
          <w:r>
            <w:t>Yes/No</w:t>
          </w:r>
        </w:p>
      </w:docPartBody>
    </w:docPart>
    <w:docPart>
      <w:docPartPr>
        <w:name w:val="52213FAEB3A04984AA530CA26A6F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3ED7-CF53-4428-8329-2710D1D095D1}"/>
      </w:docPartPr>
      <w:docPartBody>
        <w:p w:rsidR="003071CF" w:rsidRDefault="003071CF">
          <w:pPr>
            <w:pStyle w:val="52213FAEB3A04984AA530CA26A6FEFD2"/>
          </w:pPr>
          <w:r>
            <w:t>Yes/No</w:t>
          </w:r>
        </w:p>
      </w:docPartBody>
    </w:docPart>
    <w:docPart>
      <w:docPartPr>
        <w:name w:val="B43378E495264C6E8ACCCEA5E11D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BAF2-DBED-4487-8ED7-4590F536990C}"/>
      </w:docPartPr>
      <w:docPartBody>
        <w:p w:rsidR="003071CF" w:rsidRDefault="003071CF">
          <w:pPr>
            <w:pStyle w:val="B43378E495264C6E8ACCCEA5E11DBF1A"/>
          </w:pPr>
          <w:r>
            <w:t>Yes/No</w:t>
          </w:r>
        </w:p>
      </w:docPartBody>
    </w:docPart>
    <w:docPart>
      <w:docPartPr>
        <w:name w:val="48492CAD0A0B4339B6C4590EA182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E17C-D145-450D-BCCA-99C9876AB87A}"/>
      </w:docPartPr>
      <w:docPartBody>
        <w:p w:rsidR="003071CF" w:rsidRDefault="003071CF">
          <w:pPr>
            <w:pStyle w:val="48492CAD0A0B4339B6C4590EA182DED9"/>
          </w:pPr>
          <w:r>
            <w:t>Yes/No</w:t>
          </w:r>
        </w:p>
      </w:docPartBody>
    </w:docPart>
    <w:docPart>
      <w:docPartPr>
        <w:name w:val="10CD1578380A47E19B826F688252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47B7-9725-4833-8EF7-6CBC354B7FD5}"/>
      </w:docPartPr>
      <w:docPartBody>
        <w:p w:rsidR="003071CF" w:rsidRDefault="003071CF">
          <w:pPr>
            <w:pStyle w:val="10CD1578380A47E19B826F688252C01D"/>
          </w:pPr>
          <w:r>
            <w:t>Yes/No</w:t>
          </w:r>
        </w:p>
      </w:docPartBody>
    </w:docPart>
    <w:docPart>
      <w:docPartPr>
        <w:name w:val="79CA2226FE1143EAAA18EE20251B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F92F-AFCF-430D-87E8-2EC44412EDB2}"/>
      </w:docPartPr>
      <w:docPartBody>
        <w:p w:rsidR="003071CF" w:rsidRDefault="003071CF">
          <w:pPr>
            <w:pStyle w:val="79CA2226FE1143EAAA18EE20251B7C13"/>
          </w:pPr>
          <w:r>
            <w:t>Yes/No</w:t>
          </w:r>
        </w:p>
      </w:docPartBody>
    </w:docPart>
    <w:docPart>
      <w:docPartPr>
        <w:name w:val="2C72F31D667B47F4A6898DF5BCE6C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67A6-6A83-4F9E-9A39-2B28BAD9FFF1}"/>
      </w:docPartPr>
      <w:docPartBody>
        <w:p w:rsidR="003071CF" w:rsidRDefault="003071CF">
          <w:pPr>
            <w:pStyle w:val="2C72F31D667B47F4A6898DF5BCE6CC76"/>
          </w:pPr>
          <w:r>
            <w:t>Yes/No</w:t>
          </w:r>
        </w:p>
      </w:docPartBody>
    </w:docPart>
    <w:docPart>
      <w:docPartPr>
        <w:name w:val="BCF6A3B5E667453CABE90A66EC7A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09B40-1850-4E31-8030-4C9190236F98}"/>
      </w:docPartPr>
      <w:docPartBody>
        <w:p w:rsidR="003071CF" w:rsidRDefault="003071CF">
          <w:pPr>
            <w:pStyle w:val="BCF6A3B5E667453CABE90A66EC7ACC4B"/>
          </w:pPr>
          <w:r>
            <w:t>Yes/No</w:t>
          </w:r>
        </w:p>
      </w:docPartBody>
    </w:docPart>
    <w:docPart>
      <w:docPartPr>
        <w:name w:val="B30B2073357B48208243E96D9D4A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B7F4-A082-4210-A739-19B001D1FA4B}"/>
      </w:docPartPr>
      <w:docPartBody>
        <w:p w:rsidR="003071CF" w:rsidRDefault="003071CF">
          <w:pPr>
            <w:pStyle w:val="B30B2073357B48208243E96D9D4A4159"/>
          </w:pPr>
          <w:r>
            <w:t>Yes/No</w:t>
          </w:r>
        </w:p>
      </w:docPartBody>
    </w:docPart>
    <w:docPart>
      <w:docPartPr>
        <w:name w:val="EE921517FC554174AB2F73116D46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D9FB-1E26-4B66-ADC9-C3F29011CD06}"/>
      </w:docPartPr>
      <w:docPartBody>
        <w:p w:rsidR="003071CF" w:rsidRDefault="003071CF">
          <w:pPr>
            <w:pStyle w:val="EE921517FC554174AB2F73116D46C4E5"/>
          </w:pPr>
          <w:r>
            <w:t>Yes/No</w:t>
          </w:r>
        </w:p>
      </w:docPartBody>
    </w:docPart>
    <w:docPart>
      <w:docPartPr>
        <w:name w:val="3B88C352FD3949E79C5133774EC1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F7D1D-2E21-406A-AADF-7575A9258CD5}"/>
      </w:docPartPr>
      <w:docPartBody>
        <w:p w:rsidR="003071CF" w:rsidRDefault="003071CF">
          <w:pPr>
            <w:pStyle w:val="3B88C352FD3949E79C5133774EC1A11D"/>
          </w:pPr>
          <w:r>
            <w:t>Yes/No</w:t>
          </w:r>
        </w:p>
      </w:docPartBody>
    </w:docPart>
    <w:docPart>
      <w:docPartPr>
        <w:name w:val="96E859D1EFC748E1BDBB9B495D05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F6D5D-4A1D-4A9D-B62C-448775D1D09B}"/>
      </w:docPartPr>
      <w:docPartBody>
        <w:p w:rsidR="003071CF" w:rsidRDefault="003071CF">
          <w:pPr>
            <w:pStyle w:val="96E859D1EFC748E1BDBB9B495D05DED8"/>
          </w:pPr>
          <w:r>
            <w:t>Yes/No</w:t>
          </w:r>
        </w:p>
      </w:docPartBody>
    </w:docPart>
    <w:docPart>
      <w:docPartPr>
        <w:name w:val="2B22D83AB57D468D9F99043B7B5C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DC1C-50C5-440A-8519-343373A79B15}"/>
      </w:docPartPr>
      <w:docPartBody>
        <w:p w:rsidR="003071CF" w:rsidRDefault="003071CF">
          <w:pPr>
            <w:pStyle w:val="2B22D83AB57D468D9F99043B7B5C3237"/>
          </w:pPr>
          <w:r>
            <w:t>Yes/No</w:t>
          </w:r>
        </w:p>
      </w:docPartBody>
    </w:docPart>
    <w:docPart>
      <w:docPartPr>
        <w:name w:val="6272C0C4E44B46CE999AA17B829BA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387E-CCDC-4DBD-BC31-AE9FC30704E5}"/>
      </w:docPartPr>
      <w:docPartBody>
        <w:p w:rsidR="003071CF" w:rsidRDefault="003071CF">
          <w:pPr>
            <w:pStyle w:val="6272C0C4E44B46CE999AA17B829BA391"/>
          </w:pPr>
          <w:r>
            <w:t>Yes/No</w:t>
          </w:r>
        </w:p>
      </w:docPartBody>
    </w:docPart>
    <w:docPart>
      <w:docPartPr>
        <w:name w:val="BBA36575709A4DE9B4EA51D4320F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2ACFB-9AF9-49C6-A539-368E39D50846}"/>
      </w:docPartPr>
      <w:docPartBody>
        <w:p w:rsidR="003071CF" w:rsidRDefault="003071CF">
          <w:pPr>
            <w:pStyle w:val="BBA36575709A4DE9B4EA51D4320FE69C"/>
          </w:pPr>
          <w:r>
            <w:t>Yes/No</w:t>
          </w:r>
        </w:p>
      </w:docPartBody>
    </w:docPart>
    <w:docPart>
      <w:docPartPr>
        <w:name w:val="3E9D375822A643388A04EE0F33EC8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307B-8333-40E9-A8FE-A0F166F5E11F}"/>
      </w:docPartPr>
      <w:docPartBody>
        <w:p w:rsidR="003071CF" w:rsidRDefault="003071CF">
          <w:pPr>
            <w:pStyle w:val="3E9D375822A643388A04EE0F33EC8086"/>
          </w:pPr>
          <w:r>
            <w:t>Yes/No</w:t>
          </w:r>
        </w:p>
      </w:docPartBody>
    </w:docPart>
    <w:docPart>
      <w:docPartPr>
        <w:name w:val="21BAEAF4284E4A7FA7AFE026104E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7A9E-EAB6-4CB6-8752-2C6FC4C22E20}"/>
      </w:docPartPr>
      <w:docPartBody>
        <w:p w:rsidR="003071CF" w:rsidRDefault="003071CF">
          <w:pPr>
            <w:pStyle w:val="21BAEAF4284E4A7FA7AFE026104E3158"/>
          </w:pPr>
          <w:r>
            <w:t>Yes/No</w:t>
          </w:r>
        </w:p>
      </w:docPartBody>
    </w:docPart>
    <w:docPart>
      <w:docPartPr>
        <w:name w:val="975E86556EDC4C4898EFCD4D9B0C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690C5-F547-456B-A350-A75A667D43BB}"/>
      </w:docPartPr>
      <w:docPartBody>
        <w:p w:rsidR="003071CF" w:rsidRDefault="003071CF">
          <w:pPr>
            <w:pStyle w:val="975E86556EDC4C4898EFCD4D9B0C62C6"/>
          </w:pPr>
          <w:r>
            <w:t>Yes/No</w:t>
          </w:r>
        </w:p>
      </w:docPartBody>
    </w:docPart>
    <w:docPart>
      <w:docPartPr>
        <w:name w:val="AFA127C8EB8A4E9AB61B17A2ACB4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C5AA-47A1-46A0-9506-BAA58B01EF93}"/>
      </w:docPartPr>
      <w:docPartBody>
        <w:p w:rsidR="003071CF" w:rsidRDefault="003071CF">
          <w:pPr>
            <w:pStyle w:val="AFA127C8EB8A4E9AB61B17A2ACB41B9B"/>
          </w:pPr>
          <w:r>
            <w:t>Yes/No</w:t>
          </w:r>
        </w:p>
      </w:docPartBody>
    </w:docPart>
    <w:docPart>
      <w:docPartPr>
        <w:name w:val="2E2A07334F9D4BF0ABDB9895FB745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BA79A-21A3-4CE5-B332-E8C40A791896}"/>
      </w:docPartPr>
      <w:docPartBody>
        <w:p w:rsidR="003071CF" w:rsidRDefault="003071CF">
          <w:pPr>
            <w:pStyle w:val="2E2A07334F9D4BF0ABDB9895FB745D6B"/>
          </w:pPr>
          <w:r>
            <w:t>Yes/No</w:t>
          </w:r>
        </w:p>
      </w:docPartBody>
    </w:docPart>
    <w:docPart>
      <w:docPartPr>
        <w:name w:val="D4F4BC53FAE14EC6969A54097418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9DE5-3D37-4656-B03C-2468EEA32374}"/>
      </w:docPartPr>
      <w:docPartBody>
        <w:p w:rsidR="003071CF" w:rsidRDefault="003071CF">
          <w:pPr>
            <w:pStyle w:val="D4F4BC53FAE14EC6969A54097418971A"/>
          </w:pPr>
          <w:r>
            <w:t>Yes/No</w:t>
          </w:r>
        </w:p>
      </w:docPartBody>
    </w:docPart>
    <w:docPart>
      <w:docPartPr>
        <w:name w:val="FE17FE57A4984FD5A9E75DFEC84C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5179-01EC-4393-9193-F2D75D077B29}"/>
      </w:docPartPr>
      <w:docPartBody>
        <w:p w:rsidR="003071CF" w:rsidRDefault="003071CF">
          <w:pPr>
            <w:pStyle w:val="FE17FE57A4984FD5A9E75DFEC84C98EC"/>
          </w:pPr>
          <w:r>
            <w:t>Yes/No</w:t>
          </w:r>
        </w:p>
      </w:docPartBody>
    </w:docPart>
    <w:docPart>
      <w:docPartPr>
        <w:name w:val="637F0F6537C748B49EA0CD6064D8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731F-8391-4A73-86C2-0CB576A00CC1}"/>
      </w:docPartPr>
      <w:docPartBody>
        <w:p w:rsidR="003071CF" w:rsidRDefault="003071CF">
          <w:pPr>
            <w:pStyle w:val="637F0F6537C748B49EA0CD6064D8AEBC"/>
          </w:pPr>
          <w:r>
            <w:t>Yes/No</w:t>
          </w:r>
        </w:p>
      </w:docPartBody>
    </w:docPart>
    <w:docPart>
      <w:docPartPr>
        <w:name w:val="E2F7D7EEB3CD46C78C1749BA2C904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158F8-6C73-474D-B80B-9E6B34916275}"/>
      </w:docPartPr>
      <w:docPartBody>
        <w:p w:rsidR="003071CF" w:rsidRDefault="003071CF">
          <w:pPr>
            <w:pStyle w:val="E2F7D7EEB3CD46C78C1749BA2C904D57"/>
          </w:pPr>
          <w:r>
            <w:t>Yes/No</w:t>
          </w:r>
        </w:p>
      </w:docPartBody>
    </w:docPart>
    <w:docPart>
      <w:docPartPr>
        <w:name w:val="79242B46AE9C44F5B43D09D5075C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5309-25FB-470B-BDCF-3A6F8A8132B2}"/>
      </w:docPartPr>
      <w:docPartBody>
        <w:p w:rsidR="003071CF" w:rsidRDefault="003071CF">
          <w:pPr>
            <w:pStyle w:val="79242B46AE9C44F5B43D09D5075C63D0"/>
          </w:pPr>
          <w:r>
            <w:t>Yes/No</w:t>
          </w:r>
        </w:p>
      </w:docPartBody>
    </w:docPart>
    <w:docPart>
      <w:docPartPr>
        <w:name w:val="215F31D366B0454390373F94C9A01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0C534-D628-48D3-AC21-980495256F21}"/>
      </w:docPartPr>
      <w:docPartBody>
        <w:p w:rsidR="003071CF" w:rsidRDefault="003071CF">
          <w:pPr>
            <w:pStyle w:val="215F31D366B0454390373F94C9A01902"/>
          </w:pPr>
          <w:r>
            <w:t>Yes/No</w:t>
          </w:r>
        </w:p>
      </w:docPartBody>
    </w:docPart>
    <w:docPart>
      <w:docPartPr>
        <w:name w:val="3DE24F8D55B24C8A8713FB95E55F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5FB8-91C3-4A60-B8F2-357C02E2CACA}"/>
      </w:docPartPr>
      <w:docPartBody>
        <w:p w:rsidR="003071CF" w:rsidRDefault="003071CF">
          <w:pPr>
            <w:pStyle w:val="3DE24F8D55B24C8A8713FB95E55FA726"/>
          </w:pPr>
          <w:r>
            <w:t>Yes/No</w:t>
          </w:r>
        </w:p>
      </w:docPartBody>
    </w:docPart>
    <w:docPart>
      <w:docPartPr>
        <w:name w:val="B83AA95CE3B64A008B30DD8A007A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3C40-6ECB-4083-925C-84DC999ECFF7}"/>
      </w:docPartPr>
      <w:docPartBody>
        <w:p w:rsidR="003071CF" w:rsidRDefault="003071CF">
          <w:pPr>
            <w:pStyle w:val="B83AA95CE3B64A008B30DD8A007AB828"/>
          </w:pPr>
          <w:r>
            <w:t>Yes/No</w:t>
          </w:r>
        </w:p>
      </w:docPartBody>
    </w:docPart>
    <w:docPart>
      <w:docPartPr>
        <w:name w:val="B2016153671347ABBD9DB6513E4FC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A7ED7-CDC5-478B-BAEB-BB86FED2BE17}"/>
      </w:docPartPr>
      <w:docPartBody>
        <w:p w:rsidR="003071CF" w:rsidRDefault="003071CF">
          <w:pPr>
            <w:pStyle w:val="B2016153671347ABBD9DB6513E4FC1F4"/>
          </w:pPr>
          <w:r>
            <w:t>Yes/No</w:t>
          </w:r>
        </w:p>
      </w:docPartBody>
    </w:docPart>
    <w:docPart>
      <w:docPartPr>
        <w:name w:val="CDC1BFA8BBB341ACA8278D760EB9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7D22-722C-4A62-B115-DC6C5E5D2363}"/>
      </w:docPartPr>
      <w:docPartBody>
        <w:p w:rsidR="003071CF" w:rsidRDefault="003071CF">
          <w:pPr>
            <w:pStyle w:val="CDC1BFA8BBB341ACA8278D760EB97512"/>
          </w:pPr>
          <w:r>
            <w:t>Yes/No</w:t>
          </w:r>
        </w:p>
      </w:docPartBody>
    </w:docPart>
    <w:docPart>
      <w:docPartPr>
        <w:name w:val="1F92B9A5370E4EB58D5E4959BEAA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B66C-B897-49E3-8454-1F3113DBF502}"/>
      </w:docPartPr>
      <w:docPartBody>
        <w:p w:rsidR="003071CF" w:rsidRDefault="003071CF">
          <w:pPr>
            <w:pStyle w:val="1F92B9A5370E4EB58D5E4959BEAA5A3B"/>
          </w:pPr>
          <w:r>
            <w:t>Yes/No</w:t>
          </w:r>
        </w:p>
      </w:docPartBody>
    </w:docPart>
    <w:docPart>
      <w:docPartPr>
        <w:name w:val="B3D72493B919456D9C23B38E296C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547C-A4BB-4D5F-B245-2F83AFD204F6}"/>
      </w:docPartPr>
      <w:docPartBody>
        <w:p w:rsidR="003071CF" w:rsidRDefault="003071CF">
          <w:pPr>
            <w:pStyle w:val="B3D72493B919456D9C23B38E296C83A4"/>
          </w:pPr>
          <w:r>
            <w:t>Yes/No</w:t>
          </w:r>
        </w:p>
      </w:docPartBody>
    </w:docPart>
    <w:docPart>
      <w:docPartPr>
        <w:name w:val="1915F3A641474E1E868DACC895CA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9135-14BD-458A-8208-114703D023ED}"/>
      </w:docPartPr>
      <w:docPartBody>
        <w:p w:rsidR="003071CF" w:rsidRDefault="003071CF">
          <w:pPr>
            <w:pStyle w:val="1915F3A641474E1E868DACC895CA6FB7"/>
          </w:pPr>
          <w:r>
            <w:t>Yes/No</w:t>
          </w:r>
        </w:p>
      </w:docPartBody>
    </w:docPart>
    <w:docPart>
      <w:docPartPr>
        <w:name w:val="3940953D8B314C19A84F4D8F820C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3B2C-A7B9-4255-9599-67A43F62224C}"/>
      </w:docPartPr>
      <w:docPartBody>
        <w:p w:rsidR="003071CF" w:rsidRDefault="003071CF">
          <w:pPr>
            <w:pStyle w:val="3940953D8B314C19A84F4D8F820C67F6"/>
          </w:pPr>
          <w: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CF"/>
    <w:rsid w:val="0030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3A8243829345908BF773405A08E421">
    <w:name w:val="C53A8243829345908BF773405A08E421"/>
  </w:style>
  <w:style w:type="paragraph" w:customStyle="1" w:styleId="D388C1655B3547969147AB392EC841EF">
    <w:name w:val="D388C1655B3547969147AB392EC841EF"/>
  </w:style>
  <w:style w:type="paragraph" w:customStyle="1" w:styleId="755AB6F4625749CC8B26CD0F5DA81E97">
    <w:name w:val="755AB6F4625749CC8B26CD0F5DA81E97"/>
  </w:style>
  <w:style w:type="paragraph" w:customStyle="1" w:styleId="CF9C0DD94C5449A5BB46CCB0935608BB">
    <w:name w:val="CF9C0DD94C5449A5BB46CCB0935608BB"/>
  </w:style>
  <w:style w:type="paragraph" w:customStyle="1" w:styleId="11557603C4334EFF88C694C797FC4127">
    <w:name w:val="11557603C4334EFF88C694C797FC4127"/>
  </w:style>
  <w:style w:type="paragraph" w:customStyle="1" w:styleId="116682C2252B4C208F16486F19BC65C9">
    <w:name w:val="116682C2252B4C208F16486F19BC65C9"/>
  </w:style>
  <w:style w:type="paragraph" w:customStyle="1" w:styleId="214F47B6FEB2482B84E828D88EBDD15F">
    <w:name w:val="214F47B6FEB2482B84E828D88EBDD15F"/>
  </w:style>
  <w:style w:type="paragraph" w:customStyle="1" w:styleId="180D0B4285784677BDD171170286B2E3">
    <w:name w:val="180D0B4285784677BDD171170286B2E3"/>
  </w:style>
  <w:style w:type="paragraph" w:customStyle="1" w:styleId="F71CB34142DA48CA90CAFEB825A034EF">
    <w:name w:val="F71CB34142DA48CA90CAFEB825A034EF"/>
  </w:style>
  <w:style w:type="paragraph" w:customStyle="1" w:styleId="79CC744890CB47DDBBB856D6F9C0AB51">
    <w:name w:val="79CC744890CB47DDBBB856D6F9C0AB51"/>
  </w:style>
  <w:style w:type="paragraph" w:customStyle="1" w:styleId="783936FB07224C309E7F955B6EF731A9">
    <w:name w:val="783936FB07224C309E7F955B6EF731A9"/>
  </w:style>
  <w:style w:type="paragraph" w:customStyle="1" w:styleId="71923881AD094FE39C46A721380BAAC9">
    <w:name w:val="71923881AD094FE39C46A721380BAAC9"/>
  </w:style>
  <w:style w:type="paragraph" w:customStyle="1" w:styleId="73B854C457B343DC93886E8AA8E43EFF">
    <w:name w:val="73B854C457B343DC93886E8AA8E43EFF"/>
  </w:style>
  <w:style w:type="paragraph" w:customStyle="1" w:styleId="E809E5E6F963457392883E718064EA18">
    <w:name w:val="E809E5E6F963457392883E718064EA18"/>
  </w:style>
  <w:style w:type="paragraph" w:customStyle="1" w:styleId="4EE2809D484345DA9550A5F16C24FF8F">
    <w:name w:val="4EE2809D484345DA9550A5F16C24FF8F"/>
  </w:style>
  <w:style w:type="paragraph" w:customStyle="1" w:styleId="36670B7325834C699E0268FC49B74EEF">
    <w:name w:val="36670B7325834C699E0268FC49B74EEF"/>
  </w:style>
  <w:style w:type="paragraph" w:customStyle="1" w:styleId="BDE60384E9FA48B9B697DA8EEA147DD6">
    <w:name w:val="BDE60384E9FA48B9B697DA8EEA147DD6"/>
  </w:style>
  <w:style w:type="paragraph" w:customStyle="1" w:styleId="ADD4C9D2074242B08F6DDE46EF565F8F">
    <w:name w:val="ADD4C9D2074242B08F6DDE46EF565F8F"/>
  </w:style>
  <w:style w:type="paragraph" w:customStyle="1" w:styleId="CC59420F8B8C4CCE99BAFFD7B02C9F47">
    <w:name w:val="CC59420F8B8C4CCE99BAFFD7B02C9F47"/>
  </w:style>
  <w:style w:type="paragraph" w:customStyle="1" w:styleId="52213FAEB3A04984AA530CA26A6FEFD2">
    <w:name w:val="52213FAEB3A04984AA530CA26A6FEFD2"/>
  </w:style>
  <w:style w:type="paragraph" w:customStyle="1" w:styleId="B43378E495264C6E8ACCCEA5E11DBF1A">
    <w:name w:val="B43378E495264C6E8ACCCEA5E11DBF1A"/>
  </w:style>
  <w:style w:type="paragraph" w:customStyle="1" w:styleId="48492CAD0A0B4339B6C4590EA182DED9">
    <w:name w:val="48492CAD0A0B4339B6C4590EA182DED9"/>
  </w:style>
  <w:style w:type="paragraph" w:customStyle="1" w:styleId="70865471C96B4019A7C31AC879EC4BF5">
    <w:name w:val="70865471C96B4019A7C31AC879EC4BF5"/>
  </w:style>
  <w:style w:type="paragraph" w:customStyle="1" w:styleId="10CD1578380A47E19B826F688252C01D">
    <w:name w:val="10CD1578380A47E19B826F688252C01D"/>
  </w:style>
  <w:style w:type="paragraph" w:customStyle="1" w:styleId="79CA2226FE1143EAAA18EE20251B7C13">
    <w:name w:val="79CA2226FE1143EAAA18EE20251B7C13"/>
  </w:style>
  <w:style w:type="paragraph" w:customStyle="1" w:styleId="2C72F31D667B47F4A6898DF5BCE6CC76">
    <w:name w:val="2C72F31D667B47F4A6898DF5BCE6CC76"/>
  </w:style>
  <w:style w:type="paragraph" w:customStyle="1" w:styleId="BCF6A3B5E667453CABE90A66EC7ACC4B">
    <w:name w:val="BCF6A3B5E667453CABE90A66EC7ACC4B"/>
  </w:style>
  <w:style w:type="paragraph" w:customStyle="1" w:styleId="B30B2073357B48208243E96D9D4A4159">
    <w:name w:val="B30B2073357B48208243E96D9D4A4159"/>
  </w:style>
  <w:style w:type="paragraph" w:customStyle="1" w:styleId="03532E1003584F6FB1F0062F9A1CE9B4">
    <w:name w:val="03532E1003584F6FB1F0062F9A1CE9B4"/>
  </w:style>
  <w:style w:type="paragraph" w:customStyle="1" w:styleId="EE921517FC554174AB2F73116D46C4E5">
    <w:name w:val="EE921517FC554174AB2F73116D46C4E5"/>
  </w:style>
  <w:style w:type="paragraph" w:customStyle="1" w:styleId="3B88C352FD3949E79C5133774EC1A11D">
    <w:name w:val="3B88C352FD3949E79C5133774EC1A11D"/>
  </w:style>
  <w:style w:type="paragraph" w:customStyle="1" w:styleId="96E859D1EFC748E1BDBB9B495D05DED8">
    <w:name w:val="96E859D1EFC748E1BDBB9B495D05DED8"/>
  </w:style>
  <w:style w:type="paragraph" w:customStyle="1" w:styleId="2B22D83AB57D468D9F99043B7B5C3237">
    <w:name w:val="2B22D83AB57D468D9F99043B7B5C3237"/>
  </w:style>
  <w:style w:type="paragraph" w:customStyle="1" w:styleId="6272C0C4E44B46CE999AA17B829BA391">
    <w:name w:val="6272C0C4E44B46CE999AA17B829BA391"/>
  </w:style>
  <w:style w:type="paragraph" w:customStyle="1" w:styleId="6C64EF28FF28461F96608BFC1DA79457">
    <w:name w:val="6C64EF28FF28461F96608BFC1DA79457"/>
  </w:style>
  <w:style w:type="paragraph" w:customStyle="1" w:styleId="BBA36575709A4DE9B4EA51D4320FE69C">
    <w:name w:val="BBA36575709A4DE9B4EA51D4320FE69C"/>
  </w:style>
  <w:style w:type="paragraph" w:customStyle="1" w:styleId="3E9D375822A643388A04EE0F33EC8086">
    <w:name w:val="3E9D375822A643388A04EE0F33EC8086"/>
  </w:style>
  <w:style w:type="paragraph" w:customStyle="1" w:styleId="21BAEAF4284E4A7FA7AFE026104E3158">
    <w:name w:val="21BAEAF4284E4A7FA7AFE026104E3158"/>
  </w:style>
  <w:style w:type="paragraph" w:customStyle="1" w:styleId="975E86556EDC4C4898EFCD4D9B0C62C6">
    <w:name w:val="975E86556EDC4C4898EFCD4D9B0C62C6"/>
  </w:style>
  <w:style w:type="paragraph" w:customStyle="1" w:styleId="AFA127C8EB8A4E9AB61B17A2ACB41B9B">
    <w:name w:val="AFA127C8EB8A4E9AB61B17A2ACB41B9B"/>
  </w:style>
  <w:style w:type="paragraph" w:customStyle="1" w:styleId="8D47B1664F2445D38C96063BC1BEA469">
    <w:name w:val="8D47B1664F2445D38C96063BC1BEA469"/>
  </w:style>
  <w:style w:type="paragraph" w:customStyle="1" w:styleId="2E2A07334F9D4BF0ABDB9895FB745D6B">
    <w:name w:val="2E2A07334F9D4BF0ABDB9895FB745D6B"/>
  </w:style>
  <w:style w:type="paragraph" w:customStyle="1" w:styleId="D4F4BC53FAE14EC6969A54097418971A">
    <w:name w:val="D4F4BC53FAE14EC6969A54097418971A"/>
  </w:style>
  <w:style w:type="paragraph" w:customStyle="1" w:styleId="FE17FE57A4984FD5A9E75DFEC84C98EC">
    <w:name w:val="FE17FE57A4984FD5A9E75DFEC84C98EC"/>
  </w:style>
  <w:style w:type="paragraph" w:customStyle="1" w:styleId="637F0F6537C748B49EA0CD6064D8AEBC">
    <w:name w:val="637F0F6537C748B49EA0CD6064D8AEBC"/>
  </w:style>
  <w:style w:type="paragraph" w:customStyle="1" w:styleId="E2F7D7EEB3CD46C78C1749BA2C904D57">
    <w:name w:val="E2F7D7EEB3CD46C78C1749BA2C904D57"/>
  </w:style>
  <w:style w:type="paragraph" w:customStyle="1" w:styleId="435D1800EC39470FA374E9343A53B73E">
    <w:name w:val="435D1800EC39470FA374E9343A53B73E"/>
  </w:style>
  <w:style w:type="paragraph" w:customStyle="1" w:styleId="79242B46AE9C44F5B43D09D5075C63D0">
    <w:name w:val="79242B46AE9C44F5B43D09D5075C63D0"/>
  </w:style>
  <w:style w:type="paragraph" w:customStyle="1" w:styleId="215F31D366B0454390373F94C9A01902">
    <w:name w:val="215F31D366B0454390373F94C9A01902"/>
  </w:style>
  <w:style w:type="paragraph" w:customStyle="1" w:styleId="3DE24F8D55B24C8A8713FB95E55FA726">
    <w:name w:val="3DE24F8D55B24C8A8713FB95E55FA726"/>
  </w:style>
  <w:style w:type="paragraph" w:customStyle="1" w:styleId="B83AA95CE3B64A008B30DD8A007AB828">
    <w:name w:val="B83AA95CE3B64A008B30DD8A007AB828"/>
  </w:style>
  <w:style w:type="paragraph" w:customStyle="1" w:styleId="B2016153671347ABBD9DB6513E4FC1F4">
    <w:name w:val="B2016153671347ABBD9DB6513E4FC1F4"/>
  </w:style>
  <w:style w:type="paragraph" w:customStyle="1" w:styleId="AC38B1EDDC744B57AE7304B74B1EEB75">
    <w:name w:val="AC38B1EDDC744B57AE7304B74B1EEB75"/>
  </w:style>
  <w:style w:type="paragraph" w:customStyle="1" w:styleId="CDC1BFA8BBB341ACA8278D760EB97512">
    <w:name w:val="CDC1BFA8BBB341ACA8278D760EB97512"/>
  </w:style>
  <w:style w:type="paragraph" w:customStyle="1" w:styleId="1F92B9A5370E4EB58D5E4959BEAA5A3B">
    <w:name w:val="1F92B9A5370E4EB58D5E4959BEAA5A3B"/>
  </w:style>
  <w:style w:type="paragraph" w:customStyle="1" w:styleId="B3D72493B919456D9C23B38E296C83A4">
    <w:name w:val="B3D72493B919456D9C23B38E296C83A4"/>
  </w:style>
  <w:style w:type="paragraph" w:customStyle="1" w:styleId="1915F3A641474E1E868DACC895CA6FB7">
    <w:name w:val="1915F3A641474E1E868DACC895CA6FB7"/>
  </w:style>
  <w:style w:type="paragraph" w:customStyle="1" w:styleId="3940953D8B314C19A84F4D8F820C67F6">
    <w:name w:val="3940953D8B314C19A84F4D8F820C6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for a child's household chores</Template>
  <TotalTime>2</TotalTime>
  <Pages>1</Pages>
  <Words>95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Thompson</dc:creator>
  <cp:lastModifiedBy>Hannah Harp</cp:lastModifiedBy>
  <cp:revision>3</cp:revision>
  <dcterms:created xsi:type="dcterms:W3CDTF">2018-12-14T21:17:00Z</dcterms:created>
  <dcterms:modified xsi:type="dcterms:W3CDTF">2018-12-14T21:18:00Z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